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E1" w:rsidRPr="007C1573" w:rsidRDefault="005D1A67">
      <w:pPr>
        <w:pStyle w:val="Title"/>
        <w:rPr>
          <w:color w:val="66940C" w:themeColor="accent1" w:themeShade="BF"/>
          <w:sz w:val="120"/>
          <w:szCs w:val="120"/>
        </w:rPr>
      </w:pPr>
      <w:r w:rsidRPr="007C1573">
        <w:rPr>
          <w:color w:val="66940C" w:themeColor="accent1" w:themeShade="BF"/>
          <w:sz w:val="120"/>
          <w:szCs w:val="120"/>
        </w:rPr>
        <w:t>Community CCTV</w:t>
      </w:r>
    </w:p>
    <w:p w:rsidR="005D1A67" w:rsidRPr="007C1573" w:rsidRDefault="005D1A67" w:rsidP="005D1A67">
      <w:pPr>
        <w:pStyle w:val="Subtitle"/>
        <w:spacing w:before="0" w:line="240" w:lineRule="auto"/>
        <w:rPr>
          <w:color w:val="66940C" w:themeColor="accent1" w:themeShade="BF"/>
        </w:rPr>
      </w:pPr>
      <w:r w:rsidRPr="007C1573">
        <w:rPr>
          <w:noProof/>
          <w:color w:val="66940C" w:themeColor="accent1" w:themeShade="BF"/>
          <w:sz w:val="120"/>
          <w:szCs w:val="1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3pt;margin-top:6.35pt;width:228.4pt;height:164.9pt;z-index:251660288;mso-width-relative:margin;mso-height-relative:margin" stroked="f">
            <v:textbox>
              <w:txbxContent>
                <w:p w:rsidR="005D1A67" w:rsidRDefault="005D1A67">
                  <w:r w:rsidRPr="005D1A67">
                    <w:drawing>
                      <wp:inline distT="0" distB="0" distL="0" distR="0">
                        <wp:extent cx="2314575" cy="1847850"/>
                        <wp:effectExtent l="19050" t="0" r="9525" b="0"/>
                        <wp:docPr id="3" name="Picture 1" descr="Image result for cctv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ctv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1573">
        <w:rPr>
          <w:color w:val="66940C" w:themeColor="accent1" w:themeShade="BF"/>
        </w:rPr>
        <w:t xml:space="preserve">Information for </w:t>
      </w:r>
    </w:p>
    <w:p w:rsidR="00A86AE1" w:rsidRPr="007C1573" w:rsidRDefault="005D1A67" w:rsidP="005D1A67">
      <w:pPr>
        <w:pStyle w:val="Subtitle"/>
        <w:spacing w:before="0" w:line="240" w:lineRule="auto"/>
        <w:rPr>
          <w:color w:val="66940C" w:themeColor="accent1" w:themeShade="BF"/>
        </w:rPr>
      </w:pPr>
      <w:proofErr w:type="gramStart"/>
      <w:r w:rsidRPr="007C1573">
        <w:rPr>
          <w:color w:val="66940C" w:themeColor="accent1" w:themeShade="BF"/>
        </w:rPr>
        <w:t>community</w:t>
      </w:r>
      <w:proofErr w:type="gramEnd"/>
      <w:r w:rsidRPr="007C1573">
        <w:rPr>
          <w:color w:val="66940C" w:themeColor="accent1" w:themeShade="BF"/>
        </w:rPr>
        <w:t xml:space="preserve"> groups</w:t>
      </w: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  <w:r w:rsidRPr="00BA4E03">
        <w:rPr>
          <w:rFonts w:ascii="Arial" w:hAnsi="Arial" w:cs="Arial"/>
          <w:sz w:val="24"/>
          <w:szCs w:val="24"/>
        </w:rPr>
        <w:t xml:space="preserve">The Department of Justice has funding available for </w:t>
      </w: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  <w:proofErr w:type="gramStart"/>
      <w:r w:rsidRPr="00BA4E03">
        <w:rPr>
          <w:rFonts w:ascii="Arial" w:hAnsi="Arial" w:cs="Arial"/>
          <w:sz w:val="24"/>
          <w:szCs w:val="24"/>
        </w:rPr>
        <w:t>Community CCTV scheme</w:t>
      </w:r>
      <w:r>
        <w:rPr>
          <w:rFonts w:ascii="Arial" w:hAnsi="Arial" w:cs="Arial"/>
          <w:sz w:val="24"/>
          <w:szCs w:val="24"/>
        </w:rPr>
        <w:t>s</w:t>
      </w:r>
      <w:r w:rsidRPr="00BA4E03">
        <w:rPr>
          <w:rFonts w:ascii="Arial" w:hAnsi="Arial" w:cs="Arial"/>
          <w:sz w:val="24"/>
          <w:szCs w:val="24"/>
        </w:rPr>
        <w:t>.</w:t>
      </w:r>
      <w:proofErr w:type="gramEnd"/>
      <w:r w:rsidRPr="00BA4E03">
        <w:rPr>
          <w:rFonts w:ascii="Arial" w:hAnsi="Arial" w:cs="Arial"/>
          <w:sz w:val="24"/>
          <w:szCs w:val="24"/>
        </w:rPr>
        <w:t xml:space="preserve"> The information below is </w:t>
      </w: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  <w:proofErr w:type="gramStart"/>
      <w:r w:rsidRPr="00BA4E03">
        <w:rPr>
          <w:rFonts w:ascii="Arial" w:hAnsi="Arial" w:cs="Arial"/>
          <w:sz w:val="24"/>
          <w:szCs w:val="24"/>
        </w:rPr>
        <w:t>intended</w:t>
      </w:r>
      <w:proofErr w:type="gramEnd"/>
      <w:r w:rsidRPr="00BA4E03">
        <w:rPr>
          <w:rFonts w:ascii="Arial" w:hAnsi="Arial" w:cs="Arial"/>
          <w:sz w:val="24"/>
          <w:szCs w:val="24"/>
        </w:rPr>
        <w:t xml:space="preserve"> to support community groups to apply for this </w:t>
      </w: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  <w:proofErr w:type="gramStart"/>
      <w:r w:rsidRPr="00BA4E03">
        <w:rPr>
          <w:rFonts w:ascii="Arial" w:hAnsi="Arial" w:cs="Arial"/>
          <w:sz w:val="24"/>
          <w:szCs w:val="24"/>
        </w:rPr>
        <w:t>scheme</w:t>
      </w:r>
      <w:proofErr w:type="gramEnd"/>
      <w:r w:rsidRPr="00BA4E03">
        <w:rPr>
          <w:rFonts w:ascii="Arial" w:hAnsi="Arial" w:cs="Arial"/>
          <w:sz w:val="24"/>
          <w:szCs w:val="24"/>
        </w:rPr>
        <w:t>.</w:t>
      </w:r>
    </w:p>
    <w:p w:rsidR="005D1A67" w:rsidRPr="00BA4E03" w:rsidRDefault="005D1A67" w:rsidP="005D1A67">
      <w:pPr>
        <w:rPr>
          <w:rFonts w:ascii="Arial" w:hAnsi="Arial" w:cs="Arial"/>
          <w:sz w:val="24"/>
          <w:szCs w:val="24"/>
        </w:rPr>
      </w:pP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  <w:r w:rsidRPr="00BA4E03">
        <w:rPr>
          <w:rFonts w:ascii="Arial" w:hAnsi="Arial" w:cs="Arial"/>
          <w:sz w:val="24"/>
          <w:szCs w:val="24"/>
        </w:rPr>
        <w:t xml:space="preserve">The maximum grant for this scheme is €40,000.  This figure can be up to 60% of total costs. </w:t>
      </w:r>
      <w:r>
        <w:rPr>
          <w:rFonts w:ascii="Arial" w:hAnsi="Arial" w:cs="Arial"/>
          <w:sz w:val="24"/>
          <w:szCs w:val="24"/>
        </w:rPr>
        <w:t>So i</w:t>
      </w:r>
      <w:r w:rsidRPr="00BA4E03">
        <w:rPr>
          <w:rFonts w:ascii="Arial" w:hAnsi="Arial" w:cs="Arial"/>
          <w:sz w:val="24"/>
          <w:szCs w:val="24"/>
        </w:rPr>
        <w:t>f you are applying for a grant of €40,000, you must have access to matching funding of €26,666 (or 40%) in place.</w:t>
      </w:r>
    </w:p>
    <w:p w:rsidR="005D1A67" w:rsidRDefault="005D1A67" w:rsidP="005D1A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7926"/>
      </w:tblGrid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1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 xml:space="preserve">Agree on a committee / community group to lead the application. </w:t>
            </w:r>
            <w:proofErr w:type="spellStart"/>
            <w:r w:rsidRPr="00BA4E03">
              <w:rPr>
                <w:rFonts w:ascii="Arial" w:hAnsi="Arial" w:cs="Arial"/>
                <w:sz w:val="24"/>
                <w:szCs w:val="24"/>
              </w:rPr>
              <w:t>Familiarise</w:t>
            </w:r>
            <w:proofErr w:type="spellEnd"/>
            <w:r w:rsidRPr="00BA4E03">
              <w:rPr>
                <w:rFonts w:ascii="Arial" w:hAnsi="Arial" w:cs="Arial"/>
                <w:sz w:val="24"/>
                <w:szCs w:val="24"/>
              </w:rPr>
              <w:t xml:space="preserve"> yourselves with the guidelines from the Dept of Justice.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2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>Assess whether you have the required match funding (40%) in place or decide how you will raise funds.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2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4E03">
              <w:rPr>
                <w:rFonts w:ascii="Arial" w:hAnsi="Arial" w:cs="Arial"/>
                <w:sz w:val="24"/>
                <w:szCs w:val="24"/>
              </w:rPr>
              <w:t>Organise</w:t>
            </w:r>
            <w:proofErr w:type="spellEnd"/>
            <w:r w:rsidRPr="00BA4E03">
              <w:rPr>
                <w:rFonts w:ascii="Arial" w:hAnsi="Arial" w:cs="Arial"/>
                <w:sz w:val="24"/>
                <w:szCs w:val="24"/>
              </w:rPr>
              <w:t xml:space="preserve"> a public meeting to find out what support there is locally for the proposal. Document the meeting.</w:t>
            </w:r>
            <w:r>
              <w:rPr>
                <w:rFonts w:ascii="Arial" w:hAnsi="Arial" w:cs="Arial"/>
                <w:sz w:val="24"/>
                <w:szCs w:val="24"/>
              </w:rPr>
              <w:t xml:space="preserve"> Consult with residents in particular.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3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 xml:space="preserve">Contact Inspector </w:t>
            </w:r>
            <w:proofErr w:type="spellStart"/>
            <w:r w:rsidRPr="00BA4E03">
              <w:rPr>
                <w:rFonts w:ascii="Arial" w:hAnsi="Arial" w:cs="Arial"/>
                <w:sz w:val="24"/>
                <w:szCs w:val="24"/>
              </w:rPr>
              <w:t>Nial</w:t>
            </w:r>
            <w:proofErr w:type="spellEnd"/>
            <w:r w:rsidRPr="00BA4E03">
              <w:rPr>
                <w:rFonts w:ascii="Arial" w:hAnsi="Arial" w:cs="Arial"/>
                <w:sz w:val="24"/>
                <w:szCs w:val="24"/>
              </w:rPr>
              <w:t xml:space="preserve"> McKiernan to discuss your proposal.  He will arrange for the Garda Crime Prevention Officer to visit your community group and make an assessment.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4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 xml:space="preserve">Complete your application form including quotes from suppliers. Please provide a copy of this application to Cavan Joint Policing Committee and An Garda </w:t>
            </w:r>
            <w:proofErr w:type="spellStart"/>
            <w:r w:rsidRPr="00BA4E03">
              <w:rPr>
                <w:rFonts w:ascii="Arial" w:hAnsi="Arial" w:cs="Arial"/>
                <w:sz w:val="24"/>
                <w:szCs w:val="24"/>
              </w:rPr>
              <w:t>Siochana</w:t>
            </w:r>
            <w:proofErr w:type="spellEnd"/>
            <w:r w:rsidRPr="00BA4E03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proofErr w:type="spellStart"/>
            <w:r w:rsidRPr="00BA4E03">
              <w:rPr>
                <w:rFonts w:ascii="Arial" w:hAnsi="Arial" w:cs="Arial"/>
                <w:sz w:val="24"/>
                <w:szCs w:val="24"/>
              </w:rPr>
              <w:t>Gardai</w:t>
            </w:r>
            <w:proofErr w:type="spellEnd"/>
            <w:r w:rsidRPr="00BA4E03">
              <w:rPr>
                <w:rFonts w:ascii="Arial" w:hAnsi="Arial" w:cs="Arial"/>
                <w:sz w:val="24"/>
                <w:szCs w:val="24"/>
              </w:rPr>
              <w:t xml:space="preserve"> must also complete an ‘assessment of local need’ form to accompany your application.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5</w:t>
            </w:r>
          </w:p>
        </w:tc>
        <w:tc>
          <w:tcPr>
            <w:tcW w:w="7926" w:type="dxa"/>
            <w:vAlign w:val="center"/>
          </w:tcPr>
          <w:p w:rsidR="005D1A67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>Contact the Joint Policing Committee to obtain a letter of support.</w:t>
            </w:r>
          </w:p>
        </w:tc>
      </w:tr>
      <w:tr w:rsidR="005D1A67" w:rsidTr="007C1573">
        <w:tc>
          <w:tcPr>
            <w:tcW w:w="1242" w:type="dxa"/>
          </w:tcPr>
          <w:p w:rsidR="005D1A67" w:rsidRPr="005D1A67" w:rsidRDefault="005D1A67" w:rsidP="005D1A67">
            <w:pPr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</w:pPr>
            <w:r w:rsidRPr="005D1A67">
              <w:rPr>
                <w:rFonts w:cstheme="minorHAnsi"/>
                <w:b/>
                <w:color w:val="66940C" w:themeColor="accent1" w:themeShade="BF"/>
                <w:sz w:val="32"/>
                <w:szCs w:val="32"/>
              </w:rPr>
              <w:t>Step 6</w:t>
            </w:r>
          </w:p>
        </w:tc>
        <w:tc>
          <w:tcPr>
            <w:tcW w:w="7926" w:type="dxa"/>
            <w:vAlign w:val="center"/>
          </w:tcPr>
          <w:p w:rsidR="005D1A67" w:rsidRPr="00BA4E03" w:rsidRDefault="005D1A67" w:rsidP="005D1A6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4E03">
              <w:rPr>
                <w:rFonts w:ascii="Arial" w:hAnsi="Arial" w:cs="Arial"/>
                <w:sz w:val="24"/>
                <w:szCs w:val="24"/>
              </w:rPr>
              <w:t>Contact Cavan County Council (Data Protection Officer) to review and sign up to the local authority’s Community CCTV policy.</w:t>
            </w:r>
          </w:p>
        </w:tc>
      </w:tr>
    </w:tbl>
    <w:p w:rsidR="005D1A67" w:rsidRPr="00BA4E03" w:rsidRDefault="005D1A67" w:rsidP="005D1A67">
      <w:pPr>
        <w:rPr>
          <w:rFonts w:ascii="Arial" w:hAnsi="Arial" w:cs="Arial"/>
          <w:sz w:val="24"/>
          <w:szCs w:val="24"/>
        </w:rPr>
      </w:pPr>
    </w:p>
    <w:p w:rsidR="005D1A67" w:rsidRPr="007C1573" w:rsidRDefault="00ED03EC" w:rsidP="007C1573">
      <w:pPr>
        <w:rPr>
          <w:rFonts w:cstheme="minorHAnsi"/>
          <w:b/>
          <w:color w:val="66940C" w:themeColor="accent1" w:themeShade="BF"/>
          <w:sz w:val="24"/>
          <w:szCs w:val="24"/>
        </w:rPr>
      </w:pPr>
      <w:r w:rsidRPr="007C1573">
        <w:rPr>
          <w:rFonts w:cstheme="minorHAnsi"/>
          <w:b/>
          <w:color w:val="66940C" w:themeColor="accent1" w:themeShade="BF"/>
          <w:sz w:val="24"/>
          <w:szCs w:val="24"/>
        </w:rPr>
        <w:t>Information leaflet produced by Cavan Joint Policing Committee</w:t>
      </w:r>
      <w:r w:rsidR="007C1573" w:rsidRPr="007C1573">
        <w:rPr>
          <w:rFonts w:cstheme="minorHAnsi"/>
          <w:b/>
          <w:color w:val="66940C" w:themeColor="accent1" w:themeShade="BF"/>
          <w:sz w:val="24"/>
          <w:szCs w:val="24"/>
        </w:rPr>
        <w:t xml:space="preserve">, </w:t>
      </w:r>
      <w:r w:rsidRPr="007C1573">
        <w:rPr>
          <w:rFonts w:cstheme="minorHAnsi"/>
          <w:b/>
          <w:color w:val="66940C" w:themeColor="accent1" w:themeShade="BF"/>
          <w:sz w:val="24"/>
          <w:szCs w:val="24"/>
        </w:rPr>
        <w:t>Dec 2017</w:t>
      </w:r>
    </w:p>
    <w:p w:rsidR="005D1A67" w:rsidRDefault="005D1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0649" w:rsidRDefault="00840649" w:rsidP="005D1A67">
      <w:pPr>
        <w:rPr>
          <w:rFonts w:ascii="Arial" w:hAnsi="Arial" w:cs="Arial"/>
          <w:sz w:val="24"/>
          <w:szCs w:val="24"/>
        </w:rPr>
        <w:sectPr w:rsidR="00840649" w:rsidSect="009149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0649" w:rsidRDefault="00840649" w:rsidP="00840649">
      <w:pPr>
        <w:rPr>
          <w:rFonts w:ascii="Arial" w:hAnsi="Arial" w:cs="Arial"/>
          <w:sz w:val="24"/>
          <w:szCs w:val="24"/>
        </w:rPr>
      </w:pPr>
      <w:r w:rsidRPr="00BA4E03">
        <w:rPr>
          <w:rFonts w:ascii="Arial" w:hAnsi="Arial" w:cs="Arial"/>
          <w:sz w:val="24"/>
          <w:szCs w:val="24"/>
        </w:rPr>
        <w:t>Support is available from the following contacts:</w:t>
      </w:r>
    </w:p>
    <w:p w:rsidR="00ED03EC" w:rsidRPr="00ED03EC" w:rsidRDefault="00ED03EC" w:rsidP="00840649">
      <w:pPr>
        <w:rPr>
          <w:rFonts w:ascii="Arial" w:hAnsi="Arial" w:cs="Arial"/>
          <w:sz w:val="1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3"/>
        <w:gridCol w:w="2690"/>
        <w:gridCol w:w="2398"/>
        <w:gridCol w:w="2168"/>
        <w:gridCol w:w="2165"/>
        <w:gridCol w:w="2168"/>
      </w:tblGrid>
      <w:tr w:rsidR="00840649" w:rsidRPr="001402A4" w:rsidTr="00EE7DEF">
        <w:tc>
          <w:tcPr>
            <w:tcW w:w="2317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02A4">
              <w:rPr>
                <w:rFonts w:ascii="Arial" w:hAnsi="Arial" w:cs="Arial"/>
                <w:b/>
                <w:sz w:val="24"/>
                <w:szCs w:val="24"/>
              </w:rPr>
              <w:t>Muintir</w:t>
            </w:r>
            <w:proofErr w:type="spellEnd"/>
            <w:r w:rsidRPr="001402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02A4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1402A4">
              <w:rPr>
                <w:rFonts w:ascii="Arial" w:hAnsi="Arial" w:cs="Arial"/>
                <w:b/>
                <w:sz w:val="24"/>
                <w:szCs w:val="24"/>
              </w:rPr>
              <w:t xml:space="preserve"> Tire</w:t>
            </w: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573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 xml:space="preserve">Planning Department, </w:t>
            </w: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>Cavan Co Council</w:t>
            </w:r>
          </w:p>
        </w:tc>
        <w:tc>
          <w:tcPr>
            <w:tcW w:w="2402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 xml:space="preserve">An Garda </w:t>
            </w:r>
            <w:proofErr w:type="spellStart"/>
            <w:r w:rsidRPr="001402A4">
              <w:rPr>
                <w:rFonts w:ascii="Arial" w:hAnsi="Arial" w:cs="Arial"/>
                <w:b/>
                <w:sz w:val="24"/>
                <w:szCs w:val="24"/>
              </w:rPr>
              <w:t>Siochana</w:t>
            </w:r>
            <w:proofErr w:type="spellEnd"/>
          </w:p>
        </w:tc>
        <w:tc>
          <w:tcPr>
            <w:tcW w:w="2168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>Cavan Joint Policing Committee</w:t>
            </w:r>
          </w:p>
        </w:tc>
        <w:tc>
          <w:tcPr>
            <w:tcW w:w="2168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>Data Control, Cavan County Council</w:t>
            </w: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EF15C" w:themeFill="accent1" w:themeFillTint="99"/>
          </w:tcPr>
          <w:p w:rsidR="007C1573" w:rsidRDefault="007C1573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2A4">
              <w:rPr>
                <w:rFonts w:ascii="Arial" w:hAnsi="Arial" w:cs="Arial"/>
                <w:b/>
                <w:sz w:val="24"/>
                <w:szCs w:val="24"/>
              </w:rPr>
              <w:t>Department of Justice</w:t>
            </w:r>
          </w:p>
          <w:p w:rsidR="00840649" w:rsidRPr="001402A4" w:rsidRDefault="00840649" w:rsidP="00EE7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0649" w:rsidRPr="001402A4" w:rsidTr="00EE7DEF">
        <w:tc>
          <w:tcPr>
            <w:tcW w:w="2317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Vanessa Clarke</w:t>
            </w: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  <w:r w:rsidRPr="00ED03EC">
              <w:rPr>
                <w:rFonts w:ascii="Arial" w:eastAsia="Times New Roman" w:hAnsi="Arial" w:cs="Arial"/>
                <w:bCs/>
                <w:iCs/>
                <w:color w:val="auto"/>
              </w:rPr>
              <w:t>086 600 0757</w:t>
            </w: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  <w:r w:rsidRPr="00ED03EC">
              <w:rPr>
                <w:rFonts w:ascii="Arial" w:eastAsia="Times New Roman" w:hAnsi="Arial" w:cs="Arial"/>
                <w:color w:val="auto"/>
              </w:rPr>
              <w:t>Community Alert Development Officer </w:t>
            </w: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  <w:r w:rsidRPr="00ED03EC">
              <w:rPr>
                <w:rFonts w:ascii="Arial" w:eastAsia="Times New Roman" w:hAnsi="Arial" w:cs="Arial"/>
                <w:color w:val="auto"/>
              </w:rPr>
              <w:t>Northern Region</w:t>
            </w: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ED03EC">
              <w:rPr>
                <w:rFonts w:ascii="Arial" w:eastAsia="Times New Roman" w:hAnsi="Arial" w:cs="Arial"/>
                <w:color w:val="auto"/>
              </w:rPr>
              <w:t>Sligo</w:t>
            </w:r>
            <w:proofErr w:type="spellEnd"/>
            <w:r w:rsidRPr="00ED03EC">
              <w:rPr>
                <w:rFonts w:ascii="Arial" w:eastAsia="Times New Roman" w:hAnsi="Arial" w:cs="Arial"/>
                <w:color w:val="auto"/>
              </w:rPr>
              <w:t xml:space="preserve"> </w:t>
            </w:r>
            <w:proofErr w:type="spellStart"/>
            <w:r w:rsidRPr="00ED03EC">
              <w:rPr>
                <w:rFonts w:ascii="Arial" w:eastAsia="Times New Roman" w:hAnsi="Arial" w:cs="Arial"/>
                <w:color w:val="auto"/>
              </w:rPr>
              <w:t>Leitrim</w:t>
            </w:r>
            <w:proofErr w:type="spellEnd"/>
            <w:r w:rsidRPr="00ED03EC">
              <w:rPr>
                <w:rFonts w:ascii="Arial" w:eastAsia="Times New Roman" w:hAnsi="Arial" w:cs="Arial"/>
                <w:color w:val="auto"/>
              </w:rPr>
              <w:t xml:space="preserve"> Cavan Monaghan Donegal </w:t>
            </w:r>
            <w:proofErr w:type="spellStart"/>
            <w:r w:rsidRPr="00ED03EC">
              <w:rPr>
                <w:rFonts w:ascii="Arial" w:eastAsia="Times New Roman" w:hAnsi="Arial" w:cs="Arial"/>
                <w:color w:val="auto"/>
              </w:rPr>
              <w:t>Louth</w:t>
            </w:r>
            <w:proofErr w:type="spellEnd"/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 xml:space="preserve">Gary Farrelly – </w:t>
            </w:r>
            <w:proofErr w:type="spellStart"/>
            <w:r w:rsidRPr="00ED03EC">
              <w:rPr>
                <w:rFonts w:ascii="Arial" w:hAnsi="Arial" w:cs="Arial"/>
                <w:color w:val="auto"/>
              </w:rPr>
              <w:t>Balllyjamesduff</w:t>
            </w:r>
            <w:proofErr w:type="spellEnd"/>
            <w:r w:rsidRPr="00ED03EC">
              <w:rPr>
                <w:rFonts w:ascii="Arial" w:hAnsi="Arial" w:cs="Arial"/>
                <w:color w:val="auto"/>
              </w:rPr>
              <w:t xml:space="preserve"> area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(049) 437 8618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hyperlink r:id="rId9" w:history="1">
              <w:r w:rsidRPr="00ED03EC">
                <w:rPr>
                  <w:rStyle w:val="Hyperlink"/>
                  <w:rFonts w:ascii="Arial" w:hAnsi="Arial" w:cs="Arial"/>
                  <w:color w:val="auto"/>
                  <w:u w:val="none"/>
                </w:rPr>
                <w:t>gfarrelly@cavancoco.ie</w:t>
              </w:r>
            </w:hyperlink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Noeleen Shannon – Cavan area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(049) 437 8617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hyperlink r:id="rId10" w:history="1">
              <w:r w:rsidRPr="00ED03EC">
                <w:rPr>
                  <w:rStyle w:val="Hyperlink"/>
                  <w:rFonts w:ascii="Arial" w:hAnsi="Arial" w:cs="Arial"/>
                  <w:color w:val="auto"/>
                  <w:u w:val="none"/>
                </w:rPr>
                <w:t>nshannon@cavancoco.ie</w:t>
              </w:r>
            </w:hyperlink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 xml:space="preserve">Sinead Gibbs- </w:t>
            </w:r>
            <w:proofErr w:type="spellStart"/>
            <w:r w:rsidRPr="00ED03EC">
              <w:rPr>
                <w:rFonts w:ascii="Arial" w:hAnsi="Arial" w:cs="Arial"/>
                <w:color w:val="auto"/>
              </w:rPr>
              <w:t>Cootehill</w:t>
            </w:r>
            <w:proofErr w:type="spellEnd"/>
            <w:r w:rsidRPr="00ED03EC">
              <w:rPr>
                <w:rFonts w:ascii="Arial" w:hAnsi="Arial" w:cs="Arial"/>
                <w:color w:val="auto"/>
              </w:rPr>
              <w:t xml:space="preserve"> area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(049) 437 8615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hyperlink r:id="rId11" w:history="1">
              <w:r w:rsidRPr="00ED03EC">
                <w:rPr>
                  <w:rStyle w:val="Hyperlink"/>
                  <w:rFonts w:ascii="Arial" w:hAnsi="Arial" w:cs="Arial"/>
                  <w:color w:val="auto"/>
                  <w:u w:val="none"/>
                </w:rPr>
                <w:t>sgibbs@cavancoco.ie</w:t>
              </w:r>
            </w:hyperlink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 xml:space="preserve">Inspector </w:t>
            </w:r>
            <w:proofErr w:type="spellStart"/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Nial</w:t>
            </w:r>
            <w:proofErr w:type="spellEnd"/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 xml:space="preserve"> McKiernan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Garda Station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Farnham</w:t>
            </w:r>
            <w:proofErr w:type="spellEnd"/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 xml:space="preserve"> Street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Cavan Town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</w:rPr>
              <w:t>086 8282207</w:t>
            </w:r>
          </w:p>
        </w:tc>
        <w:tc>
          <w:tcPr>
            <w:tcW w:w="2168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Emer Coveney</w:t>
            </w:r>
          </w:p>
          <w:p w:rsidR="00840649" w:rsidRPr="00ED03EC" w:rsidRDefault="00ED03EC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</w:t>
            </w:r>
            <w:r w:rsidR="00840649" w:rsidRPr="00ED03EC">
              <w:rPr>
                <w:rFonts w:ascii="Arial" w:hAnsi="Arial" w:cs="Arial"/>
                <w:color w:val="auto"/>
                <w:sz w:val="24"/>
                <w:szCs w:val="24"/>
              </w:rPr>
              <w:t>049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="00840649" w:rsidRPr="00ED03EC">
              <w:rPr>
                <w:rFonts w:ascii="Arial" w:hAnsi="Arial" w:cs="Arial"/>
                <w:color w:val="auto"/>
                <w:sz w:val="24"/>
                <w:szCs w:val="24"/>
              </w:rPr>
              <w:t xml:space="preserve"> 437 8581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Sinead Tormey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(049) 437 8578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Email siu@cavancoco.ie</w:t>
            </w:r>
          </w:p>
        </w:tc>
        <w:tc>
          <w:tcPr>
            <w:tcW w:w="2168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Lynda McGavigan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Corporate Affairs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D03EC">
              <w:rPr>
                <w:rFonts w:ascii="Arial" w:hAnsi="Arial" w:cs="Arial"/>
                <w:color w:val="auto"/>
                <w:sz w:val="24"/>
                <w:szCs w:val="24"/>
              </w:rPr>
              <w:t>Tel (049) 437 8300</w:t>
            </w:r>
          </w:p>
        </w:tc>
        <w:tc>
          <w:tcPr>
            <w:tcW w:w="2168" w:type="dxa"/>
          </w:tcPr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Mark Doyle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(01) 602 8202</w:t>
            </w: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</w:p>
          <w:p w:rsidR="00840649" w:rsidRPr="00ED03EC" w:rsidRDefault="00840649" w:rsidP="00EE7DEF">
            <w:pPr>
              <w:rPr>
                <w:rFonts w:ascii="Arial" w:hAnsi="Arial" w:cs="Arial"/>
                <w:color w:val="auto"/>
              </w:rPr>
            </w:pPr>
            <w:r w:rsidRPr="00ED03EC">
              <w:rPr>
                <w:rFonts w:ascii="Arial" w:hAnsi="Arial" w:cs="Arial"/>
                <w:color w:val="auto"/>
              </w:rPr>
              <w:t>mjdoyle@justice.ie</w:t>
            </w:r>
          </w:p>
          <w:p w:rsidR="00840649" w:rsidRPr="00ED03EC" w:rsidRDefault="00840649" w:rsidP="00EE7DEF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840649" w:rsidRPr="00BA4E03" w:rsidRDefault="00840649" w:rsidP="00840649">
      <w:pPr>
        <w:rPr>
          <w:rFonts w:ascii="Arial" w:hAnsi="Arial" w:cs="Arial"/>
          <w:sz w:val="24"/>
          <w:szCs w:val="24"/>
        </w:rPr>
      </w:pPr>
    </w:p>
    <w:p w:rsidR="00ED03EC" w:rsidRDefault="00840649" w:rsidP="00840649">
      <w:pPr>
        <w:rPr>
          <w:rFonts w:ascii="Arial" w:hAnsi="Arial" w:cs="Arial"/>
          <w:sz w:val="24"/>
          <w:szCs w:val="24"/>
        </w:rPr>
      </w:pPr>
      <w:r w:rsidRPr="00BA4E03">
        <w:rPr>
          <w:rFonts w:ascii="Arial" w:hAnsi="Arial" w:cs="Arial"/>
          <w:sz w:val="24"/>
          <w:szCs w:val="24"/>
        </w:rPr>
        <w:t>There are numerous documents that must be completed</w:t>
      </w:r>
      <w:r w:rsidR="00ED03EC">
        <w:rPr>
          <w:rFonts w:ascii="Arial" w:hAnsi="Arial" w:cs="Arial"/>
          <w:sz w:val="24"/>
          <w:szCs w:val="24"/>
        </w:rPr>
        <w:t xml:space="preserve"> when applying for this scheme</w:t>
      </w:r>
      <w:r>
        <w:rPr>
          <w:rFonts w:ascii="Arial" w:hAnsi="Arial" w:cs="Arial"/>
          <w:sz w:val="24"/>
          <w:szCs w:val="24"/>
        </w:rPr>
        <w:t>. These are available on the Dep</w:t>
      </w:r>
      <w:r w:rsidR="00ED03EC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t</w:t>
      </w:r>
      <w:r w:rsidR="00ED03EC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 of Justice website</w:t>
      </w:r>
      <w:r w:rsidR="00ED03EC">
        <w:rPr>
          <w:rFonts w:ascii="Arial" w:hAnsi="Arial" w:cs="Arial"/>
          <w:sz w:val="24"/>
          <w:szCs w:val="24"/>
        </w:rPr>
        <w:t xml:space="preserve"> (under ‘Forms’ tab):</w:t>
      </w:r>
    </w:p>
    <w:p w:rsidR="00ED03EC" w:rsidRPr="00ED03EC" w:rsidRDefault="00ED03EC" w:rsidP="00840649">
      <w:pPr>
        <w:rPr>
          <w:sz w:val="24"/>
          <w:szCs w:val="24"/>
        </w:rPr>
      </w:pPr>
      <w:r w:rsidRPr="00ED03EC">
        <w:rPr>
          <w:sz w:val="24"/>
          <w:szCs w:val="24"/>
        </w:rPr>
        <w:t>http://justice.ie/en/JELR/Pages/Dept_of_Justice_and_Equality_Forms#COMMUNITY BASED CCTV SCHEME</w:t>
      </w:r>
    </w:p>
    <w:p w:rsidR="00ED03EC" w:rsidRDefault="00ED03EC" w:rsidP="00840649"/>
    <w:p w:rsidR="00840649" w:rsidRDefault="00840649" w:rsidP="00840649">
      <w:pPr>
        <w:rPr>
          <w:rFonts w:ascii="Arial" w:hAnsi="Arial" w:cs="Arial"/>
          <w:sz w:val="24"/>
          <w:szCs w:val="24"/>
        </w:rPr>
      </w:pPr>
      <w:r w:rsidRPr="00BA4E03">
        <w:rPr>
          <w:rFonts w:ascii="Arial" w:hAnsi="Arial" w:cs="Arial"/>
          <w:sz w:val="24"/>
          <w:szCs w:val="24"/>
        </w:rPr>
        <w:t>It may be necessary to seek planning permission depending on the proposed location of cameras.</w:t>
      </w:r>
    </w:p>
    <w:p w:rsidR="00ED03EC" w:rsidRDefault="00840649" w:rsidP="005D1A67">
      <w:pPr>
        <w:rPr>
          <w:rFonts w:ascii="Arial" w:hAnsi="Arial" w:cs="Arial"/>
          <w:sz w:val="24"/>
          <w:szCs w:val="24"/>
        </w:rPr>
      </w:pPr>
      <w:r w:rsidRPr="00ED03EC">
        <w:rPr>
          <w:rFonts w:ascii="Arial" w:hAnsi="Arial" w:cs="Arial"/>
          <w:sz w:val="24"/>
          <w:szCs w:val="24"/>
        </w:rPr>
        <w:t xml:space="preserve">Groups may apply to the local authority for Municipal District </w:t>
      </w:r>
      <w:r w:rsidR="007C1573">
        <w:rPr>
          <w:rFonts w:ascii="Arial" w:hAnsi="Arial" w:cs="Arial"/>
          <w:sz w:val="24"/>
          <w:szCs w:val="24"/>
        </w:rPr>
        <w:t>or</w:t>
      </w:r>
      <w:r w:rsidRPr="00ED03EC">
        <w:rPr>
          <w:rFonts w:ascii="Arial" w:hAnsi="Arial" w:cs="Arial"/>
          <w:sz w:val="24"/>
          <w:szCs w:val="24"/>
        </w:rPr>
        <w:t xml:space="preserve"> Community Facilities grants which could be used as match funding. </w:t>
      </w:r>
    </w:p>
    <w:sectPr w:rsidR="00ED03EC" w:rsidSect="00ED03EC">
      <w:pgSz w:w="15840" w:h="12240" w:orient="landscape"/>
      <w:pgMar w:top="1361" w:right="1077" w:bottom="1361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67" w:rsidRDefault="005D1A67">
      <w:pPr>
        <w:spacing w:line="240" w:lineRule="auto"/>
      </w:pPr>
      <w:r>
        <w:separator/>
      </w:r>
    </w:p>
  </w:endnote>
  <w:endnote w:type="continuationSeparator" w:id="1">
    <w:p w:rsidR="005D1A67" w:rsidRDefault="005D1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67" w:rsidRDefault="005D1A67">
      <w:pPr>
        <w:spacing w:line="240" w:lineRule="auto"/>
      </w:pPr>
      <w:r>
        <w:separator/>
      </w:r>
    </w:p>
  </w:footnote>
  <w:footnote w:type="continuationSeparator" w:id="1">
    <w:p w:rsidR="005D1A67" w:rsidRDefault="005D1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0649"/>
    <w:rsid w:val="000F0739"/>
    <w:rsid w:val="001106AE"/>
    <w:rsid w:val="00256B97"/>
    <w:rsid w:val="002E5AC7"/>
    <w:rsid w:val="00356B3D"/>
    <w:rsid w:val="00371B40"/>
    <w:rsid w:val="00391C6E"/>
    <w:rsid w:val="004063FD"/>
    <w:rsid w:val="005C52FF"/>
    <w:rsid w:val="005D1A67"/>
    <w:rsid w:val="00662F1A"/>
    <w:rsid w:val="00733181"/>
    <w:rsid w:val="007C1573"/>
    <w:rsid w:val="007C2A2B"/>
    <w:rsid w:val="00840649"/>
    <w:rsid w:val="00850972"/>
    <w:rsid w:val="008B25AF"/>
    <w:rsid w:val="009425F9"/>
    <w:rsid w:val="00A86AE1"/>
    <w:rsid w:val="00B032BD"/>
    <w:rsid w:val="00B85C77"/>
    <w:rsid w:val="00CE27B7"/>
    <w:rsid w:val="00D714D9"/>
    <w:rsid w:val="00D843EA"/>
    <w:rsid w:val="00DB348E"/>
    <w:rsid w:val="00DB5ECC"/>
    <w:rsid w:val="00DE45F5"/>
    <w:rsid w:val="00ED03EC"/>
    <w:rsid w:val="00F2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customStyle="1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customStyle="1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mQZKcBFA&amp;id=3F8C2C9334040B6277C63C6416D2AD145D0E7580&amp;thid=OIP.mQZKcBFALLzBPqN4AKLZfwEsDv&amp;q=cctv&amp;simid=608037366702802689&amp;selectedIndex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gibbs@cavancoco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shannon@cavan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arrelly@cavancoco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oint%20Policing%20Committee\CCTV%20Scheme\information%20leaflet%20community%20CCTV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leaflet community CCTV</Template>
  <TotalTime>41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1</cp:revision>
  <cp:lastPrinted>2017-12-22T12:13:00Z</cp:lastPrinted>
  <dcterms:created xsi:type="dcterms:W3CDTF">2017-12-22T11:33:00Z</dcterms:created>
  <dcterms:modified xsi:type="dcterms:W3CDTF">2017-12-22T12:20:00Z</dcterms:modified>
</cp:coreProperties>
</file>