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2268"/>
        <w:gridCol w:w="1979"/>
      </w:tblGrid>
      <w:tr w:rsidR="007A55A8" w14:paraId="130EA255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52A848" w14:textId="77777777" w:rsidR="007A55A8" w:rsidRDefault="008C3F01">
            <w:pPr>
              <w:rPr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en-GB"/>
              </w:rPr>
              <w:t>County Cavan JPC 2019</w:t>
            </w:r>
          </w:p>
        </w:tc>
      </w:tr>
      <w:tr w:rsidR="007A55A8" w14:paraId="26D5CC48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657FE" w14:textId="77777777" w:rsidR="007A55A8" w:rsidRDefault="008C3F01">
            <w:pPr>
              <w:rPr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en-GB"/>
              </w:rPr>
              <w:t>Role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1A7F31" w14:textId="77777777" w:rsidR="007A55A8" w:rsidRDefault="008C3F01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8E656D" w14:textId="77777777" w:rsidR="007A55A8" w:rsidRDefault="008C3F01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Surname</w:t>
            </w:r>
          </w:p>
        </w:tc>
      </w:tr>
      <w:tr w:rsidR="007A55A8" w14:paraId="313B4BF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0ABD25" w14:textId="77777777" w:rsidR="007A55A8" w:rsidRDefault="008C3F01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Cllr.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073038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Sarah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D1D73E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O'Reilly</w:t>
            </w:r>
          </w:p>
        </w:tc>
      </w:tr>
      <w:tr w:rsidR="007A55A8" w14:paraId="572B1AD1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D8ECE" w14:textId="77777777" w:rsidR="007A55A8" w:rsidRDefault="008C3F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Cllr.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BC5366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Shane P.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D82C5F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O'Reilly</w:t>
            </w:r>
          </w:p>
        </w:tc>
      </w:tr>
      <w:tr w:rsidR="007A55A8" w14:paraId="741F90DE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0A9C1" w14:textId="77777777" w:rsidR="007A55A8" w:rsidRDefault="008C3F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Cllr.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6D252F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Clifford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384E44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Kelly</w:t>
            </w:r>
          </w:p>
        </w:tc>
      </w:tr>
      <w:tr w:rsidR="007A55A8" w14:paraId="0E31F7F2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0592C0" w14:textId="77777777" w:rsidR="007A55A8" w:rsidRDefault="008C3F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Cllr.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DBC490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John Paul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0A90D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Feeley</w:t>
            </w:r>
          </w:p>
        </w:tc>
      </w:tr>
      <w:tr w:rsidR="007A55A8" w14:paraId="7A18C280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01B670" w14:textId="77777777" w:rsidR="007A55A8" w:rsidRDefault="008C3F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Cllr.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C0B105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Carmel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53C77D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Brady</w:t>
            </w:r>
          </w:p>
        </w:tc>
      </w:tr>
      <w:tr w:rsidR="007A55A8" w14:paraId="1FB58F59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A9C44" w14:textId="77777777" w:rsidR="007A55A8" w:rsidRDefault="008C3F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Cllr.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79A89C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Peter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61C39" w14:textId="77777777" w:rsidR="007A55A8" w:rsidRDefault="008C3F01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McVitty</w:t>
            </w:r>
            <w:proofErr w:type="spellEnd"/>
          </w:p>
        </w:tc>
      </w:tr>
      <w:tr w:rsidR="007A55A8" w14:paraId="1E2A2F18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491E9A" w14:textId="77777777" w:rsidR="007A55A8" w:rsidRDefault="008C3F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Cllr.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27C88B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Madeline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456B17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Argue</w:t>
            </w:r>
          </w:p>
        </w:tc>
      </w:tr>
      <w:tr w:rsidR="007A55A8" w14:paraId="400E6FB5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5D681C" w14:textId="77777777" w:rsidR="007A55A8" w:rsidRDefault="008C3F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Cllr.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FE372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Paddy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756E1E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Mc Donald</w:t>
            </w:r>
          </w:p>
        </w:tc>
      </w:tr>
      <w:tr w:rsidR="007A55A8" w14:paraId="038F1C90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E04182" w14:textId="77777777" w:rsidR="007A55A8" w:rsidRDefault="008C3F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Cllr.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3DC808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Patricia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2FB067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Walsh</w:t>
            </w:r>
          </w:p>
        </w:tc>
      </w:tr>
      <w:tr w:rsidR="007A55A8" w14:paraId="36E96542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477C2F" w14:textId="77777777" w:rsidR="007A55A8" w:rsidRDefault="008C3F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Cllr.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73CF91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Aiden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EEEC3B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Fitzpatrick</w:t>
            </w:r>
          </w:p>
        </w:tc>
      </w:tr>
      <w:tr w:rsidR="007A55A8" w14:paraId="7663AA5C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DE55F1" w14:textId="77777777" w:rsidR="007A55A8" w:rsidRDefault="008C3F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Cllr.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93C489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Philip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E78846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Brady</w:t>
            </w:r>
          </w:p>
        </w:tc>
      </w:tr>
      <w:tr w:rsidR="007A55A8" w14:paraId="21D3EAF9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8B8FD1" w14:textId="77777777" w:rsidR="007A55A8" w:rsidRDefault="008C3F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Cllr.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943A1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Craig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44573F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Lovett</w:t>
            </w:r>
          </w:p>
        </w:tc>
      </w:tr>
      <w:tr w:rsidR="007A55A8" w14:paraId="53FB9561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EA1930" w14:textId="77777777" w:rsidR="007A55A8" w:rsidRDefault="008C3F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Cllr.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D53243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Brendan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F5F66E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Fay</w:t>
            </w:r>
          </w:p>
        </w:tc>
      </w:tr>
      <w:tr w:rsidR="007A55A8" w14:paraId="49AAC06C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E85A6" w14:textId="77777777" w:rsidR="007A55A8" w:rsidRDefault="008C3F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Cllr.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7A3939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Trevor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F22CBB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Smith</w:t>
            </w:r>
          </w:p>
        </w:tc>
      </w:tr>
      <w:tr w:rsidR="007A55A8" w14:paraId="7BAB53BC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A4DBCE" w14:textId="77777777" w:rsidR="007A55A8" w:rsidRDefault="008C3F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Cllr.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914F3E" w14:textId="77777777" w:rsidR="007A55A8" w:rsidRDefault="008C3F01">
            <w:pPr>
              <w:rPr>
                <w:color w:val="000000"/>
                <w:lang w:eastAsia="en-GB"/>
              </w:rPr>
            </w:pPr>
            <w:proofErr w:type="gramStart"/>
            <w:r>
              <w:rPr>
                <w:color w:val="000000"/>
                <w:lang w:eastAsia="en-GB"/>
              </w:rPr>
              <w:t>T.P</w:t>
            </w:r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9DC74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O'Reilly</w:t>
            </w:r>
          </w:p>
        </w:tc>
      </w:tr>
      <w:tr w:rsidR="007A55A8" w14:paraId="0986D914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B84E67" w14:textId="77777777" w:rsidR="007A55A8" w:rsidRDefault="007A55A8">
            <w:pPr>
              <w:rPr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A4B00B" w14:textId="77777777" w:rsidR="007A55A8" w:rsidRDefault="007A5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025BC2" w14:textId="77777777" w:rsidR="007A55A8" w:rsidRDefault="007A5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A55A8" w14:paraId="0C249B33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427F34" w14:textId="77777777" w:rsidR="007A55A8" w:rsidRDefault="008C3F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Deputy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6A471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Brendan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AF3F86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Smith</w:t>
            </w:r>
          </w:p>
        </w:tc>
      </w:tr>
      <w:tr w:rsidR="007A55A8" w14:paraId="004DF0C3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62AABF" w14:textId="77777777" w:rsidR="007A55A8" w:rsidRDefault="008C3F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Senator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3D5C92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Joe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151831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O'Reilly</w:t>
            </w:r>
          </w:p>
        </w:tc>
      </w:tr>
      <w:tr w:rsidR="007A55A8" w14:paraId="1DE17D38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1A1E1D" w14:textId="77777777" w:rsidR="007A55A8" w:rsidRDefault="008C3F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Deputy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021E00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Niamh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45913D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Smyth</w:t>
            </w:r>
          </w:p>
        </w:tc>
      </w:tr>
      <w:tr w:rsidR="007A55A8" w14:paraId="5F81A2FB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8D9FB0" w14:textId="77777777" w:rsidR="007A55A8" w:rsidRDefault="008C3F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Senator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414AE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Robbie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0A26DC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Gallagher</w:t>
            </w:r>
          </w:p>
        </w:tc>
      </w:tr>
      <w:tr w:rsidR="007A55A8" w14:paraId="7F535EC3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5667F4" w14:textId="77777777" w:rsidR="007A55A8" w:rsidRDefault="007A55A8">
            <w:pPr>
              <w:rPr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DEBD48" w14:textId="77777777" w:rsidR="007A55A8" w:rsidRDefault="007A5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102B20" w14:textId="77777777" w:rsidR="007A55A8" w:rsidRDefault="007A5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A55A8" w14:paraId="0B08C943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674D82" w14:textId="77777777" w:rsidR="007A55A8" w:rsidRDefault="008C3F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Chief  Superintendent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155901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John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0460F7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O' Reilly</w:t>
            </w:r>
          </w:p>
        </w:tc>
      </w:tr>
      <w:tr w:rsidR="007A55A8" w14:paraId="5C02EE67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1DC789" w14:textId="77777777" w:rsidR="007A55A8" w:rsidRDefault="008C3F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Superintendent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7CB573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James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49DF28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Coen</w:t>
            </w:r>
          </w:p>
        </w:tc>
      </w:tr>
      <w:tr w:rsidR="007A55A8" w14:paraId="7F2EA02E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80BC68" w14:textId="77777777" w:rsidR="007A55A8" w:rsidRDefault="008C3F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Superintendent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C8DD91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Gordon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E8B9D9" w14:textId="77777777" w:rsidR="007A55A8" w:rsidRDefault="008C3F01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Englishby</w:t>
            </w:r>
            <w:proofErr w:type="spellEnd"/>
          </w:p>
        </w:tc>
      </w:tr>
      <w:tr w:rsidR="007A55A8" w14:paraId="5F77FAA2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C4098F" w14:textId="77777777" w:rsidR="007A55A8" w:rsidRDefault="007A55A8">
            <w:pPr>
              <w:rPr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F8EBD" w14:textId="77777777" w:rsidR="007A55A8" w:rsidRDefault="007A5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3AFB2" w14:textId="77777777" w:rsidR="007A55A8" w:rsidRDefault="007A5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A55A8" w14:paraId="41696BFD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D6F0D2" w14:textId="77777777" w:rsidR="007A55A8" w:rsidRDefault="008C3F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Community Representative (Youth)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E16536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Leanne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F46F94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Coyle</w:t>
            </w:r>
          </w:p>
        </w:tc>
      </w:tr>
      <w:tr w:rsidR="007A55A8" w14:paraId="156ED1DA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609FFB" w14:textId="77777777" w:rsidR="007A55A8" w:rsidRDefault="008C3F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Community Representative (Youth)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E61636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John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EEC7AB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Magee</w:t>
            </w:r>
          </w:p>
        </w:tc>
      </w:tr>
      <w:tr w:rsidR="007A55A8" w14:paraId="4ED2C900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754CCB" w14:textId="77777777" w:rsidR="007A55A8" w:rsidRDefault="008C3F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Community Representative (Community Alert)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0FF537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Vanessa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3F2747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Clarke</w:t>
            </w:r>
          </w:p>
        </w:tc>
      </w:tr>
      <w:tr w:rsidR="007A55A8" w14:paraId="00D4985E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75E8A9" w14:textId="77777777" w:rsidR="007A55A8" w:rsidRDefault="008C3F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Community Representative (New Communities)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B3ED6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Stanley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566E5D" w14:textId="77777777" w:rsidR="007A55A8" w:rsidRDefault="008C3F01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Nwaneri</w:t>
            </w:r>
            <w:proofErr w:type="spellEnd"/>
          </w:p>
        </w:tc>
      </w:tr>
      <w:tr w:rsidR="007A55A8" w14:paraId="1BA2D700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E5F290" w14:textId="77777777" w:rsidR="007A55A8" w:rsidRDefault="008C3F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Community Representative (Farming / Rural Communities)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9762CA" w14:textId="77777777" w:rsidR="007A55A8" w:rsidRDefault="008C3F01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Tony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B5DB17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Mc Govern</w:t>
            </w:r>
          </w:p>
        </w:tc>
      </w:tr>
      <w:tr w:rsidR="007A55A8" w14:paraId="728B43DA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1EE614" w14:textId="77777777" w:rsidR="007A55A8" w:rsidRDefault="008C3F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Community Representative (Farming / Rural Communities)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6D6742" w14:textId="77777777" w:rsidR="007A55A8" w:rsidRDefault="008C3F01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Elizabeth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1F0838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Ormiston</w:t>
            </w:r>
          </w:p>
        </w:tc>
      </w:tr>
      <w:tr w:rsidR="007A55A8" w14:paraId="03055E20" w14:textId="7777777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B6F788" w14:textId="77777777" w:rsidR="007A55A8" w:rsidRDefault="008C3F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Community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Representative (Drugs)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307A0" w14:textId="77777777" w:rsidR="007A55A8" w:rsidRDefault="008C3F01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Margaret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88828F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Matthews</w:t>
            </w:r>
          </w:p>
        </w:tc>
      </w:tr>
      <w:tr w:rsidR="007A55A8" w14:paraId="0DAD8F46" w14:textId="7777777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F8B19C" w14:textId="77777777" w:rsidR="007A55A8" w:rsidRDefault="007A55A8">
            <w:pPr>
              <w:rPr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C2B287" w14:textId="77777777" w:rsidR="007A55A8" w:rsidRDefault="007A5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478B09" w14:textId="77777777" w:rsidR="007A55A8" w:rsidRDefault="007A5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A55A8" w14:paraId="2857E0F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5E20FA" w14:textId="77777777" w:rsidR="007A55A8" w:rsidRDefault="008C3F01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Executive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240402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Tommy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BAABA7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Ryan</w:t>
            </w:r>
          </w:p>
        </w:tc>
      </w:tr>
      <w:tr w:rsidR="007A55A8" w14:paraId="48E1F74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5D24AA" w14:textId="77777777" w:rsidR="007A55A8" w:rsidRDefault="008C3F01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Executive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4608D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Brendan 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08F669" w14:textId="77777777" w:rsidR="007A55A8" w:rsidRDefault="008C3F0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Jennings</w:t>
            </w:r>
          </w:p>
        </w:tc>
      </w:tr>
    </w:tbl>
    <w:p w14:paraId="1FD85688" w14:textId="77777777" w:rsidR="007A55A8" w:rsidRDefault="007A55A8"/>
    <w:p w14:paraId="497C5CEC" w14:textId="77777777" w:rsidR="007A55A8" w:rsidRDefault="007A55A8"/>
    <w:p w14:paraId="4305A872" w14:textId="77777777" w:rsidR="007A55A8" w:rsidRDefault="007A55A8"/>
    <w:sectPr w:rsidR="007A55A8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C7C9E" w14:textId="77777777" w:rsidR="008C3F01" w:rsidRDefault="008C3F01">
      <w:r>
        <w:separator/>
      </w:r>
    </w:p>
  </w:endnote>
  <w:endnote w:type="continuationSeparator" w:id="0">
    <w:p w14:paraId="38609091" w14:textId="77777777" w:rsidR="008C3F01" w:rsidRDefault="008C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D9DD8" w14:textId="77777777" w:rsidR="008C3F01" w:rsidRDefault="008C3F01">
      <w:r>
        <w:rPr>
          <w:color w:val="000000"/>
        </w:rPr>
        <w:separator/>
      </w:r>
    </w:p>
  </w:footnote>
  <w:footnote w:type="continuationSeparator" w:id="0">
    <w:p w14:paraId="780B9840" w14:textId="77777777" w:rsidR="008C3F01" w:rsidRDefault="008C3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55A8"/>
    <w:rsid w:val="007A55A8"/>
    <w:rsid w:val="008C3F01"/>
    <w:rsid w:val="00CD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98BE"/>
  <w15:docId w15:val="{16BD1469-98D4-4E89-813D-B9800421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Smith</dc:creator>
  <dc:description/>
  <cp:lastModifiedBy>Conor Harrington</cp:lastModifiedBy>
  <cp:revision>2</cp:revision>
  <dcterms:created xsi:type="dcterms:W3CDTF">2021-01-05T10:14:00Z</dcterms:created>
  <dcterms:modified xsi:type="dcterms:W3CDTF">2021-01-05T10:14:00Z</dcterms:modified>
</cp:coreProperties>
</file>